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71" w:rsidRDefault="00567948">
      <w:bookmarkStart w:id="0" w:name="_GoBack"/>
      <w:bookmarkEnd w:id="0"/>
      <w:r w:rsidRPr="0056794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-1490980</wp:posOffset>
            </wp:positionH>
            <wp:positionV relativeFrom="paragraph">
              <wp:posOffset>1149985</wp:posOffset>
            </wp:positionV>
            <wp:extent cx="8838565" cy="6548755"/>
            <wp:effectExtent l="1905" t="0" r="2540" b="2540"/>
            <wp:wrapSquare wrapText="bothSides"/>
            <wp:docPr id="1" name="Picture 1" descr="C:\Users\khughes580\AppData\Local\Microsoft\Windows\Temporary Internet Files\IE\ZKMSAKHW\IMG_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ghes580\AppData\Local\Microsoft\Windows\Temporary Internet Files\IE\ZKMSAKHW\IMG_13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6" t="14978" r="23908" b="9292"/>
                    <a:stretch/>
                  </pic:blipFill>
                  <pic:spPr bwMode="auto">
                    <a:xfrm rot="5400000">
                      <a:off x="0" y="0"/>
                      <a:ext cx="8838565" cy="65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48"/>
    <w:rsid w:val="003D0DE7"/>
    <w:rsid w:val="003F4C80"/>
    <w:rsid w:val="00567948"/>
    <w:rsid w:val="007F7452"/>
    <w:rsid w:val="008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321A9-264E-4045-B59D-23463BB4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53DA07FC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Hughes</dc:creator>
  <cp:keywords/>
  <dc:description/>
  <cp:lastModifiedBy>K Hughes</cp:lastModifiedBy>
  <cp:revision>1</cp:revision>
  <cp:lastPrinted>2020-06-26T13:02:00Z</cp:lastPrinted>
  <dcterms:created xsi:type="dcterms:W3CDTF">2020-06-26T13:00:00Z</dcterms:created>
  <dcterms:modified xsi:type="dcterms:W3CDTF">2020-06-26T13:10:00Z</dcterms:modified>
</cp:coreProperties>
</file>